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86FC" w14:textId="721C56D3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333333"/>
        </w:rPr>
        <w:t>APPLICATION FOR EXHIBITION FOR TARTU ART HOUSE</w:t>
      </w:r>
      <w:r>
        <w:rPr>
          <w:rFonts w:ascii="Times New Roman" w:hAnsi="Times New Roman" w:cs="Times New Roman"/>
          <w:b/>
          <w:bCs/>
          <w:color w:val="333333"/>
        </w:rPr>
        <w:br/>
        <w:t>Year 202</w:t>
      </w:r>
      <w:r w:rsidR="00C1476D">
        <w:rPr>
          <w:rFonts w:ascii="Times New Roman" w:hAnsi="Times New Roman" w:cs="Times New Roman"/>
          <w:b/>
          <w:bCs/>
          <w:color w:val="333333"/>
        </w:rPr>
        <w:t>5</w:t>
      </w:r>
    </w:p>
    <w:p w14:paraId="2BBC374F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1. Contact details</w:t>
      </w:r>
    </w:p>
    <w:p w14:paraId="6EA2894B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First and last name (name of the contact person for organizations):</w:t>
      </w:r>
      <w:r>
        <w:rPr>
          <w:rFonts w:ascii="Times New Roman" w:hAnsi="Times New Roman" w:cs="Times New Roman"/>
          <w:color w:val="333333"/>
        </w:rPr>
        <w:br/>
        <w:t>Year of birth:</w:t>
      </w:r>
      <w:r>
        <w:rPr>
          <w:rFonts w:ascii="Times New Roman" w:hAnsi="Times New Roman" w:cs="Times New Roman"/>
          <w:color w:val="333333"/>
        </w:rPr>
        <w:br/>
        <w:t>Phone:</w:t>
      </w:r>
      <w:r>
        <w:rPr>
          <w:rFonts w:ascii="Times New Roman" w:hAnsi="Times New Roman" w:cs="Times New Roman"/>
          <w:color w:val="333333"/>
        </w:rPr>
        <w:br/>
        <w:t>E-mail:</w:t>
      </w:r>
      <w:r>
        <w:rPr>
          <w:rFonts w:ascii="Times New Roman" w:hAnsi="Times New Roman" w:cs="Times New Roman"/>
          <w:color w:val="333333"/>
        </w:rPr>
        <w:br/>
        <w:t>Homepage:</w:t>
      </w:r>
    </w:p>
    <w:p w14:paraId="6C79F9E7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2. Desired time (one exhibition period is four weeks including the time for setting up)</w:t>
      </w:r>
    </w:p>
    <w:p w14:paraId="1E751645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 xml:space="preserve">3. Desired gallery/galleries (large, </w:t>
      </w:r>
      <w:proofErr w:type="gramStart"/>
      <w:r>
        <w:rPr>
          <w:rFonts w:ascii="Times New Roman" w:hAnsi="Times New Roman" w:cs="Times New Roman"/>
          <w:color w:val="333333"/>
        </w:rPr>
        <w:t>small</w:t>
      </w:r>
      <w:proofErr w:type="gramEnd"/>
      <w:r>
        <w:rPr>
          <w:rFonts w:ascii="Times New Roman" w:hAnsi="Times New Roman" w:cs="Times New Roman"/>
          <w:color w:val="333333"/>
        </w:rPr>
        <w:t xml:space="preserve"> or monumental)</w:t>
      </w:r>
    </w:p>
    <w:p w14:paraId="0CE41895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4. Exhibition curator / designer (if exist), list of participants for group exhibitions</w:t>
      </w:r>
    </w:p>
    <w:p w14:paraId="258FB27E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5. Title</w:t>
      </w:r>
    </w:p>
    <w:p w14:paraId="14BF659E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6. Description (can be included as an attachment)</w:t>
      </w:r>
    </w:p>
    <w:p w14:paraId="0DAA09B6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4F433E25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61B3DFAA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4C986EE0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0EE2535B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1BA48495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117EF64A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4EBB2429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7C672A55" w14:textId="77777777" w:rsidR="00B52BC2" w:rsidRDefault="00B52BC2">
      <w:pPr>
        <w:pStyle w:val="BodyText"/>
        <w:shd w:val="clear" w:color="auto" w:fill="FFFFFF"/>
        <w:spacing w:after="360" w:line="276" w:lineRule="auto"/>
        <w:rPr>
          <w:rFonts w:ascii="Times New Roman" w:hAnsi="Times New Roman" w:cs="Times New Roman"/>
        </w:rPr>
      </w:pPr>
    </w:p>
    <w:p w14:paraId="1CCFFF3C" w14:textId="77777777" w:rsidR="00B52BC2" w:rsidRDefault="00000000">
      <w:pPr>
        <w:pStyle w:val="BodyText"/>
        <w:shd w:val="clear" w:color="auto" w:fill="FFFFFF"/>
        <w:spacing w:after="360" w:line="276" w:lineRule="auto"/>
        <w:rPr>
          <w:rFonts w:hint="eastAsia"/>
        </w:rPr>
      </w:pPr>
      <w:r>
        <w:rPr>
          <w:rFonts w:ascii="Times New Roman" w:hAnsi="Times New Roman" w:cs="Times New Roman"/>
          <w:color w:val="333333"/>
        </w:rPr>
        <w:t>7. If possible, please include illustrative material about the exhibition or examples of the earlier works of participating artists and their CVs.</w:t>
      </w:r>
    </w:p>
    <w:p w14:paraId="727F5A1D" w14:textId="77777777" w:rsidR="00B52BC2" w:rsidRDefault="00B52BC2"/>
    <w:sectPr w:rsidR="00B52B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0461" w14:textId="77777777" w:rsidR="001A740B" w:rsidRDefault="001A740B">
      <w:pPr>
        <w:spacing w:after="0" w:line="240" w:lineRule="auto"/>
      </w:pPr>
      <w:r>
        <w:separator/>
      </w:r>
    </w:p>
  </w:endnote>
  <w:endnote w:type="continuationSeparator" w:id="0">
    <w:p w14:paraId="1CA54E74" w14:textId="77777777" w:rsidR="001A740B" w:rsidRDefault="001A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014D" w14:textId="77777777" w:rsidR="001A740B" w:rsidRDefault="001A74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0B0BDD" w14:textId="77777777" w:rsidR="001A740B" w:rsidRDefault="001A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BC2"/>
    <w:rsid w:val="001A740B"/>
    <w:rsid w:val="009F1CC6"/>
    <w:rsid w:val="00B52BC2"/>
    <w:rsid w:val="00C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ADF195"/>
  <w15:docId w15:val="{F09CCDC8-EFE6-0B46-9092-02BF3EAE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character" w:customStyle="1" w:styleId="BodyTextChar">
    <w:name w:val="Body Text Char"/>
    <w:basedOn w:val="DefaultParagraphFont"/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538</Characters>
  <Application>Microsoft Office Word</Application>
  <DocSecurity>0</DocSecurity>
  <Lines>13</Lines>
  <Paragraphs>3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Elika Kiilo-Kulpsoo</cp:lastModifiedBy>
  <cp:revision>3</cp:revision>
  <dcterms:created xsi:type="dcterms:W3CDTF">2023-11-13T08:05:00Z</dcterms:created>
  <dcterms:modified xsi:type="dcterms:W3CDTF">2023-11-13T08:05:00Z</dcterms:modified>
</cp:coreProperties>
</file>